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7C" w:rsidRPr="00B170CD" w:rsidRDefault="003D157C" w:rsidP="005F3C5D">
      <w:pPr>
        <w:spacing w:after="0"/>
        <w:jc w:val="center"/>
        <w:rPr>
          <w:b/>
          <w:sz w:val="36"/>
        </w:rPr>
      </w:pPr>
      <w:r w:rsidRPr="00B170CD">
        <w:rPr>
          <w:b/>
          <w:sz w:val="36"/>
        </w:rPr>
        <w:t>Расписание занятий</w:t>
      </w:r>
    </w:p>
    <w:p w:rsidR="003D157C" w:rsidRPr="00B170CD" w:rsidRDefault="003D157C" w:rsidP="005F3C5D">
      <w:pPr>
        <w:spacing w:after="0"/>
        <w:jc w:val="center"/>
        <w:rPr>
          <w:b/>
          <w:sz w:val="36"/>
        </w:rPr>
      </w:pPr>
      <w:r w:rsidRPr="00B170CD">
        <w:rPr>
          <w:b/>
          <w:sz w:val="36"/>
        </w:rPr>
        <w:t>групп оздоровительного плавания</w:t>
      </w:r>
    </w:p>
    <w:p w:rsidR="003D157C" w:rsidRPr="00B170CD" w:rsidRDefault="003D157C" w:rsidP="005F3C5D">
      <w:pPr>
        <w:spacing w:after="0"/>
        <w:jc w:val="center"/>
        <w:rPr>
          <w:b/>
          <w:sz w:val="36"/>
        </w:rPr>
      </w:pPr>
      <w:r w:rsidRPr="00B170CD">
        <w:rPr>
          <w:b/>
          <w:sz w:val="36"/>
        </w:rPr>
        <w:t>в</w:t>
      </w:r>
      <w:r>
        <w:rPr>
          <w:b/>
          <w:sz w:val="36"/>
        </w:rPr>
        <w:t xml:space="preserve"> </w:t>
      </w:r>
      <w:r w:rsidRPr="00B170CD">
        <w:rPr>
          <w:b/>
          <w:sz w:val="36"/>
        </w:rPr>
        <w:t>большой ванне и малой чаше</w:t>
      </w:r>
    </w:p>
    <w:tbl>
      <w:tblPr>
        <w:tblpPr w:leftFromText="180" w:rightFromText="180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9"/>
        <w:gridCol w:w="6750"/>
      </w:tblGrid>
      <w:tr w:rsidR="003D157C" w:rsidRPr="00E376BE" w:rsidTr="00E376BE"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40"/>
              </w:rPr>
            </w:pPr>
            <w:r w:rsidRPr="00E376BE">
              <w:rPr>
                <w:sz w:val="40"/>
              </w:rPr>
              <w:t>Дни недели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40"/>
              </w:rPr>
            </w:pPr>
            <w:r w:rsidRPr="00E376BE">
              <w:rPr>
                <w:sz w:val="40"/>
              </w:rPr>
              <w:t>Время занятий</w:t>
            </w:r>
          </w:p>
        </w:tc>
      </w:tr>
      <w:tr w:rsidR="003D157C" w:rsidRPr="00E376BE" w:rsidTr="00E376BE">
        <w:trPr>
          <w:trHeight w:val="889"/>
        </w:trPr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36"/>
              </w:rPr>
            </w:pPr>
            <w:r w:rsidRPr="00E376BE">
              <w:rPr>
                <w:sz w:val="36"/>
              </w:rPr>
              <w:t>Понедельник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rPr>
                <w:sz w:val="36"/>
              </w:rPr>
            </w:pPr>
            <w:r w:rsidRPr="00E376BE">
              <w:rPr>
                <w:sz w:val="36"/>
              </w:rPr>
              <w:t>11.15; 12.00; 12.45; 13.30; 15.00; 15.45; 16.30; 17.15; 18.00; 18.45;19.30;20.15; 21.00</w:t>
            </w:r>
          </w:p>
        </w:tc>
      </w:tr>
      <w:tr w:rsidR="003D157C" w:rsidRPr="00E376BE" w:rsidTr="00E376BE">
        <w:trPr>
          <w:trHeight w:val="889"/>
        </w:trPr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36"/>
              </w:rPr>
            </w:pPr>
            <w:r w:rsidRPr="00E376BE">
              <w:rPr>
                <w:sz w:val="36"/>
              </w:rPr>
              <w:t>Вторник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rPr>
                <w:sz w:val="36"/>
              </w:rPr>
            </w:pPr>
            <w:r w:rsidRPr="00E376BE">
              <w:rPr>
                <w:sz w:val="36"/>
              </w:rPr>
              <w:t>11.15; 12.00; 12.45; 13.30; 15.00; 15.45; 16.30; 17.15; 18.00; 18.45;19.30;20.15; 21.00</w:t>
            </w:r>
          </w:p>
        </w:tc>
      </w:tr>
      <w:tr w:rsidR="003D157C" w:rsidRPr="00E376BE" w:rsidTr="00E376BE">
        <w:trPr>
          <w:trHeight w:val="889"/>
        </w:trPr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36"/>
              </w:rPr>
            </w:pPr>
            <w:r w:rsidRPr="00E376BE">
              <w:rPr>
                <w:sz w:val="36"/>
              </w:rPr>
              <w:t>Среда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rPr>
                <w:sz w:val="36"/>
              </w:rPr>
            </w:pPr>
            <w:r w:rsidRPr="00E376BE">
              <w:rPr>
                <w:sz w:val="36"/>
              </w:rPr>
              <w:t>11.15; 12.00; 12.45; 13.30; 15.00; 15.45; 16.30; 17.15; 18.00; 18.45;19.30;20.15; 21.00</w:t>
            </w:r>
          </w:p>
        </w:tc>
      </w:tr>
      <w:tr w:rsidR="003D157C" w:rsidRPr="00E376BE" w:rsidTr="00E376BE">
        <w:trPr>
          <w:trHeight w:val="889"/>
        </w:trPr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36"/>
              </w:rPr>
            </w:pPr>
            <w:r w:rsidRPr="00E376BE">
              <w:rPr>
                <w:sz w:val="36"/>
              </w:rPr>
              <w:t>Четверг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rPr>
                <w:sz w:val="36"/>
              </w:rPr>
            </w:pPr>
            <w:r w:rsidRPr="00E376BE">
              <w:rPr>
                <w:sz w:val="36"/>
              </w:rPr>
              <w:t>11.15; 12.00; 12.45; 13.30; 15.00; 15.45; 16.30; 17.15; 18.00; 18.45;19.30;20.15; 21.00</w:t>
            </w:r>
          </w:p>
        </w:tc>
      </w:tr>
      <w:tr w:rsidR="003D157C" w:rsidRPr="00E376BE" w:rsidTr="00E376BE">
        <w:trPr>
          <w:trHeight w:val="889"/>
        </w:trPr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36"/>
              </w:rPr>
            </w:pPr>
            <w:r w:rsidRPr="00E376BE">
              <w:rPr>
                <w:sz w:val="36"/>
              </w:rPr>
              <w:t>Пятница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rPr>
                <w:sz w:val="36"/>
              </w:rPr>
            </w:pPr>
            <w:r w:rsidRPr="00E376BE">
              <w:rPr>
                <w:sz w:val="36"/>
              </w:rPr>
              <w:t>11.15; 12.00; 12.45; 13.30; 15.00; 15.45; 16.30; 17.15; 18.00; 18.45;19.30;20.15; 21.00</w:t>
            </w:r>
          </w:p>
        </w:tc>
      </w:tr>
      <w:tr w:rsidR="003D157C" w:rsidRPr="00E376BE" w:rsidTr="00E376BE">
        <w:trPr>
          <w:trHeight w:val="889"/>
        </w:trPr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36"/>
              </w:rPr>
            </w:pPr>
            <w:r w:rsidRPr="00E376BE">
              <w:rPr>
                <w:sz w:val="36"/>
              </w:rPr>
              <w:t>Суббота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rPr>
                <w:b/>
                <w:sz w:val="36"/>
              </w:rPr>
            </w:pPr>
            <w:r w:rsidRPr="00E376BE">
              <w:rPr>
                <w:b/>
                <w:sz w:val="36"/>
              </w:rPr>
              <w:t xml:space="preserve">                            Выходной</w:t>
            </w:r>
          </w:p>
        </w:tc>
      </w:tr>
      <w:tr w:rsidR="003D157C" w:rsidRPr="00E376BE" w:rsidTr="00E376BE">
        <w:tc>
          <w:tcPr>
            <w:tcW w:w="2289" w:type="dxa"/>
          </w:tcPr>
          <w:p w:rsidR="003D157C" w:rsidRPr="00E376BE" w:rsidRDefault="003D157C" w:rsidP="00E376BE">
            <w:pPr>
              <w:spacing w:after="0" w:line="240" w:lineRule="auto"/>
              <w:jc w:val="center"/>
              <w:rPr>
                <w:sz w:val="36"/>
              </w:rPr>
            </w:pPr>
            <w:r w:rsidRPr="00E376BE">
              <w:rPr>
                <w:sz w:val="36"/>
              </w:rPr>
              <w:t>Воскресенье</w:t>
            </w:r>
          </w:p>
        </w:tc>
        <w:tc>
          <w:tcPr>
            <w:tcW w:w="6750" w:type="dxa"/>
          </w:tcPr>
          <w:p w:rsidR="003D157C" w:rsidRPr="00E376BE" w:rsidRDefault="003D157C" w:rsidP="00E376BE">
            <w:pPr>
              <w:spacing w:after="0" w:line="240" w:lineRule="auto"/>
              <w:rPr>
                <w:sz w:val="36"/>
              </w:rPr>
            </w:pPr>
            <w:r w:rsidRPr="00E376BE">
              <w:rPr>
                <w:sz w:val="36"/>
              </w:rPr>
              <w:t xml:space="preserve"> 15.00; 15.45; 16.30; 18.00; 18.45;</w:t>
            </w:r>
          </w:p>
          <w:p w:rsidR="003D157C" w:rsidRPr="00E376BE" w:rsidRDefault="003D157C" w:rsidP="00E376BE">
            <w:pPr>
              <w:spacing w:after="0" w:line="240" w:lineRule="auto"/>
              <w:rPr>
                <w:sz w:val="36"/>
              </w:rPr>
            </w:pPr>
            <w:r w:rsidRPr="00E376BE">
              <w:rPr>
                <w:sz w:val="36"/>
              </w:rPr>
              <w:t>19.30;20.15.</w:t>
            </w:r>
          </w:p>
        </w:tc>
      </w:tr>
    </w:tbl>
    <w:p w:rsidR="003D157C" w:rsidRDefault="003D157C">
      <w:bookmarkStart w:id="0" w:name="_GoBack"/>
      <w:bookmarkEnd w:id="0"/>
    </w:p>
    <w:p w:rsidR="003D157C" w:rsidRDefault="003D157C"/>
    <w:p w:rsidR="003D157C" w:rsidRDefault="003D157C">
      <w:pPr>
        <w:rPr>
          <w:b/>
          <w:sz w:val="28"/>
        </w:rPr>
      </w:pPr>
      <w:r w:rsidRPr="00B170CD">
        <w:rPr>
          <w:b/>
          <w:sz w:val="28"/>
        </w:rPr>
        <w:t>Стоимость разового посещения:</w:t>
      </w:r>
    </w:p>
    <w:p w:rsidR="003D157C" w:rsidRDefault="003D157C" w:rsidP="00B170CD">
      <w:pPr>
        <w:spacing w:after="0"/>
        <w:rPr>
          <w:b/>
          <w:sz w:val="28"/>
        </w:rPr>
      </w:pPr>
      <w:r>
        <w:rPr>
          <w:b/>
          <w:sz w:val="28"/>
        </w:rPr>
        <w:t>Большая чаша – 7.00руб.</w:t>
      </w:r>
    </w:p>
    <w:p w:rsidR="003D157C" w:rsidRDefault="003D157C" w:rsidP="00B170CD">
      <w:pPr>
        <w:spacing w:after="0"/>
        <w:rPr>
          <w:b/>
          <w:sz w:val="28"/>
        </w:rPr>
      </w:pPr>
      <w:r>
        <w:rPr>
          <w:b/>
          <w:sz w:val="28"/>
        </w:rPr>
        <w:t>Малая чаша – 5.00руб.</w:t>
      </w:r>
    </w:p>
    <w:p w:rsidR="003D157C" w:rsidRPr="00B170CD" w:rsidRDefault="003D157C" w:rsidP="00B170CD">
      <w:pPr>
        <w:spacing w:after="0"/>
        <w:rPr>
          <w:b/>
          <w:sz w:val="28"/>
        </w:rPr>
      </w:pPr>
      <w:r>
        <w:rPr>
          <w:b/>
          <w:sz w:val="28"/>
        </w:rPr>
        <w:t>Пенсионерам скидка - 10%</w:t>
      </w:r>
    </w:p>
    <w:sectPr w:rsidR="003D157C" w:rsidRPr="00B170CD" w:rsidSect="0068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7C" w:rsidRDefault="003D157C" w:rsidP="00074B6F">
      <w:pPr>
        <w:spacing w:after="0" w:line="240" w:lineRule="auto"/>
      </w:pPr>
      <w:r>
        <w:separator/>
      </w:r>
    </w:p>
  </w:endnote>
  <w:endnote w:type="continuationSeparator" w:id="1">
    <w:p w:rsidR="003D157C" w:rsidRDefault="003D157C" w:rsidP="0007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7C" w:rsidRDefault="003D157C" w:rsidP="00074B6F">
      <w:pPr>
        <w:spacing w:after="0" w:line="240" w:lineRule="auto"/>
      </w:pPr>
      <w:r>
        <w:separator/>
      </w:r>
    </w:p>
  </w:footnote>
  <w:footnote w:type="continuationSeparator" w:id="1">
    <w:p w:rsidR="003D157C" w:rsidRDefault="003D157C" w:rsidP="0007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B6F"/>
    <w:rsid w:val="00074B6F"/>
    <w:rsid w:val="003477E8"/>
    <w:rsid w:val="003D157C"/>
    <w:rsid w:val="00487128"/>
    <w:rsid w:val="0059295C"/>
    <w:rsid w:val="005F3C5D"/>
    <w:rsid w:val="00680720"/>
    <w:rsid w:val="00787A00"/>
    <w:rsid w:val="00797BF2"/>
    <w:rsid w:val="008D7F69"/>
    <w:rsid w:val="00B170CD"/>
    <w:rsid w:val="00BE1C72"/>
    <w:rsid w:val="00CF72CB"/>
    <w:rsid w:val="00D97609"/>
    <w:rsid w:val="00E376BE"/>
    <w:rsid w:val="00E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B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B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2020-06-17T08:09:00Z</cp:lastPrinted>
  <dcterms:created xsi:type="dcterms:W3CDTF">2020-06-17T08:09:00Z</dcterms:created>
  <dcterms:modified xsi:type="dcterms:W3CDTF">2020-07-01T14:26:00Z</dcterms:modified>
</cp:coreProperties>
</file>